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E54EF" w:rsidRDefault="002E54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54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8890</wp:posOffset>
                </wp:positionV>
                <wp:extent cx="1656080" cy="163576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58D" w:rsidRDefault="0077558D" w:rsidP="001C03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77558D" w:rsidRDefault="007755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558D" w:rsidRDefault="0077558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DNC (1)</w:t>
                            </w:r>
                          </w:p>
                          <w:p w:rsidR="0077558D" w:rsidRDefault="0077558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C039D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77558D" w:rsidRDefault="0077558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TEMP</w:t>
                            </w:r>
                          </w:p>
                          <w:p w:rsidR="0077558D" w:rsidRDefault="0077558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GND (2 </w:t>
                            </w:r>
                            <w:r w:rsidR="001C039D">
                              <w:rPr>
                                <w:b/>
                                <w:sz w:val="18"/>
                              </w:rPr>
                              <w:t>pads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77558D" w:rsidRDefault="0077558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TRIM</w:t>
                            </w:r>
                            <w:r w:rsidR="001C039D">
                              <w:rPr>
                                <w:b/>
                                <w:sz w:val="18"/>
                              </w:rPr>
                              <w:t xml:space="preserve"> / NR</w:t>
                            </w:r>
                          </w:p>
                          <w:p w:rsidR="001C039D" w:rsidRDefault="001C039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C039D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(2 pads)</w:t>
                            </w:r>
                          </w:p>
                          <w:p w:rsidR="001C039D" w:rsidRDefault="001C039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DNC (1)</w:t>
                            </w:r>
                          </w:p>
                          <w:p w:rsidR="001C039D" w:rsidRDefault="001C039D" w:rsidP="001C03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C039D" w:rsidRPr="0077558D" w:rsidRDefault="001C039D" w:rsidP="001C039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Notes: (1) = Do not connect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6pt;margin-top:.7pt;width:130.4pt;height:1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sihAIAABE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" stroked="f">
                <v:textbox>
                  <w:txbxContent>
                    <w:p w:rsidR="0077558D" w:rsidRDefault="0077558D" w:rsidP="001C03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77558D" w:rsidRDefault="0077558D">
                      <w:pPr>
                        <w:rPr>
                          <w:b/>
                          <w:sz w:val="18"/>
                        </w:rPr>
                      </w:pPr>
                    </w:p>
                    <w:p w:rsidR="0077558D" w:rsidRDefault="0077558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DNC (1)</w:t>
                      </w:r>
                    </w:p>
                    <w:p w:rsidR="0077558D" w:rsidRDefault="0077558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C039D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77558D" w:rsidRDefault="0077558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TEMP</w:t>
                      </w:r>
                    </w:p>
                    <w:p w:rsidR="0077558D" w:rsidRDefault="0077558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GND (2 </w:t>
                      </w:r>
                      <w:r w:rsidR="001C039D">
                        <w:rPr>
                          <w:b/>
                          <w:sz w:val="18"/>
                        </w:rPr>
                        <w:t>pads</w:t>
                      </w:r>
                      <w:r>
                        <w:rPr>
                          <w:b/>
                          <w:sz w:val="18"/>
                        </w:rPr>
                        <w:t>)</w:t>
                      </w:r>
                    </w:p>
                    <w:p w:rsidR="0077558D" w:rsidRDefault="0077558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TRIM</w:t>
                      </w:r>
                      <w:r w:rsidR="001C039D">
                        <w:rPr>
                          <w:b/>
                          <w:sz w:val="18"/>
                        </w:rPr>
                        <w:t xml:space="preserve"> / NR</w:t>
                      </w:r>
                    </w:p>
                    <w:p w:rsidR="001C039D" w:rsidRDefault="001C039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C039D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>
                        <w:rPr>
                          <w:b/>
                          <w:sz w:val="18"/>
                        </w:rPr>
                        <w:t xml:space="preserve"> (2 pads)</w:t>
                      </w:r>
                    </w:p>
                    <w:p w:rsidR="001C039D" w:rsidRDefault="001C039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DNC (1)</w:t>
                      </w:r>
                    </w:p>
                    <w:p w:rsidR="001C039D" w:rsidRDefault="001C039D" w:rsidP="001C039D">
                      <w:pPr>
                        <w:rPr>
                          <w:b/>
                          <w:sz w:val="18"/>
                        </w:rPr>
                      </w:pPr>
                    </w:p>
                    <w:p w:rsidR="001C039D" w:rsidRPr="0077558D" w:rsidRDefault="001C039D" w:rsidP="001C039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Notes: (1) = Do not connect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2E54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62865</wp:posOffset>
                </wp:positionV>
                <wp:extent cx="317500" cy="144780"/>
                <wp:effectExtent l="0" t="0" r="6350" b="762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039D" w:rsidRPr="001C039D" w:rsidRDefault="002E54EF" w:rsidP="002E54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62pt;margin-top:4.95pt;width:25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" filled="f" stroked="f">
                <v:textbox inset="0,0,0,0">
                  <w:txbxContent>
                    <w:p w:rsidR="001C039D" w:rsidRPr="001C039D" w:rsidRDefault="002E54EF" w:rsidP="002E54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54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0</wp:posOffset>
                </wp:positionV>
                <wp:extent cx="2245360" cy="2625090"/>
                <wp:effectExtent l="0" t="0" r="2540" b="381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2625090"/>
                          <a:chOff x="4280" y="5894"/>
                          <a:chExt cx="3536" cy="4134"/>
                        </a:xfrm>
                      </wpg:grpSpPr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4280" y="5894"/>
                            <a:ext cx="3536" cy="4134"/>
                            <a:chOff x="3616" y="5548"/>
                            <a:chExt cx="3536" cy="4134"/>
                          </a:xfrm>
                        </wpg:grpSpPr>
                        <wpg:grpSp>
                          <wpg:cNvPr id="5" name="Group 1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001" y="5548"/>
                              <a:ext cx="2818" cy="4107"/>
                              <a:chOff x="2160" y="3472"/>
                              <a:chExt cx="4688" cy="6832"/>
                            </a:xfrm>
                          </wpg:grpSpPr>
                          <wps:wsp>
                            <wps:cNvPr id="6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60" y="3472"/>
                                <a:ext cx="4688" cy="6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56" y="3632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3632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352" y="6400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352" y="9696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9696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5568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52" y="9184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8704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352" y="6896"/>
                                <a:ext cx="27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5152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6672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352" y="9184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4" y="5548"/>
                              <a:ext cx="208" cy="4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039D" w:rsidRPr="001C039D" w:rsidRDefault="001C039D" w:rsidP="001C039D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1C039D" w:rsidRPr="001C039D" w:rsidRDefault="001C039D" w:rsidP="001C039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Pr="001C039D" w:rsidRDefault="001C039D" w:rsidP="001C039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1C039D" w:rsidRP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6" y="5548"/>
                              <a:ext cx="288" cy="4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039D" w:rsidRP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P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Pr="00963833" w:rsidRDefault="001C039D" w:rsidP="00963833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1C039D" w:rsidRPr="00963833" w:rsidRDefault="001C039D" w:rsidP="00963833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1C039D" w:rsidRPr="00963833" w:rsidRDefault="001C039D" w:rsidP="00963833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1C039D" w:rsidRP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99" y="6507"/>
                            <a:ext cx="192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833" w:rsidRPr="00963833" w:rsidRDefault="00963833" w:rsidP="00963833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963833">
                                <w:rPr>
                                  <w:b/>
                                  <w:sz w:val="13"/>
                                  <w:szCs w:val="13"/>
                                </w:rPr>
                                <w:t>IC05061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176" y="6768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6520"/>
                            <a:ext cx="52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833" w:rsidRPr="00963833" w:rsidRDefault="00963833" w:rsidP="0096383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63833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963833" w:rsidRPr="00963833" w:rsidRDefault="00963833" w:rsidP="0096383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63833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left:0;text-align:left;margin-left:185.2pt;margin-top:0;width:176.8pt;height:206.7pt;z-index:251659264" coordorigin="4280,5894" coordsize="3536,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">
                <v:group id="Group 22" o:spid="_x0000_s1029" style="position:absolute;left:4280;top:5894;width:3536;height:4134" coordorigin="3616,5548" coordsize="3536,4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7" o:spid="_x0000_s1030" style="position:absolute;left:4001;top:5548;width:2818;height:4107" coordorigin="2160,3472" coordsize="4688,6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16" o:spid="_x0000_s1031" style="position:absolute;left:2160;top:3472;width:4688;height:6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o:lock v:ext="edit" aspectratio="t"/>
                    </v:rect>
                    <v:rect id="Rectangle 4" o:spid="_x0000_s1032" style="position:absolute;left:6256;top:3632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5" o:spid="_x0000_s1033" style="position:absolute;left:2528;top:3632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6" o:spid="_x0000_s1034" style="position:absolute;left:6352;top:6400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7" o:spid="_x0000_s1035" style="position:absolute;left:6352;top:9696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8" o:spid="_x0000_s1036" style="position:absolute;left:2528;top:9696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9" o:spid="_x0000_s1037" style="position:absolute;left:2528;top:5568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10" o:spid="_x0000_s1038" style="position:absolute;left:2352;top:9184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11" o:spid="_x0000_s1039" style="position:absolute;left:2528;top:8704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12" o:spid="_x0000_s1040" style="position:absolute;left:6352;top:6896;width:27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3" o:spid="_x0000_s1041" style="position:absolute;left:2528;top:5152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QE8AA&#10;AADbAAAADwAAAGRycy9kb3ducmV2LnhtbERPTYvCMBC9C/6HMII3TfVQpBpFRHEPrmIVxNvQjG2x&#10;mZQmq91/bwTB2zze58wWranEgxpXWlYwGkYgiDOrS84VnE+bwQSE88gaK8uk4J8cLObdzgwTbZ98&#10;pEfqcxFC2CWooPC+TqR0WUEG3dDWxIG72cagD7DJpW7wGcJNJcdRFEuDJYeGAmtaFZTd0z+jwLW3&#10;7HLA33wXu21dXlbr/TU+K9XvtcspCE+t/4o/7h8d5sfw/iU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HQE8AAAADbAAAADwAAAAAAAAAAAAAAAACYAgAAZHJzL2Rvd25y&#10;ZXYueG1sUEsFBgAAAAAEAAQA9QAAAIUDAAAAAA==&#10;" fillcolor="#d8d8d8" stroked="f">
                      <o:lock v:ext="edit" aspectratio="t"/>
                    </v:rect>
                    <v:rect id="Rectangle 14" o:spid="_x0000_s1042" style="position:absolute;left:2528;top:6672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1iMMA&#10;AADbAAAADwAAAGRycy9kb3ducmV2LnhtbERPTWvCQBC9F/wPywjemo09pCXNRkqw6KG1GAXpbciO&#10;SWh2NmTXmP57t1DwNo/3OdlqMp0YaXCtZQXLKAZBXFndcq3geHh/fAHhPLLGzjIp+CUHq3z2kGGq&#10;7ZX3NJa+FiGEXYoKGu/7VEpXNWTQRbYnDtzZDgZ9gEMt9YDXEG46+RTHiTTYcmhosKeioeqnvBgF&#10;bjpXpy/8rD8St+nbU7HefSdHpRbz6e0VhKfJ38X/7q0O85/h75dw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1iMMAAADbAAAADwAAAAAAAAAAAAAAAACYAgAAZHJzL2Rv&#10;d25yZXYueG1sUEsFBgAAAAAEAAQA9QAAAIgDAAAAAA==&#10;" fillcolor="#d8d8d8" stroked="f">
                      <o:lock v:ext="edit" aspectratio="t"/>
                    </v:rect>
                    <v:rect id="Rectangle 15" o:spid="_x0000_s1043" style="position:absolute;left:6352;top:9184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h+sQA&#10;AADbAAAADwAAAGRycy9kb3ducmV2LnhtbESPT4vCQAzF7wt+hyHC3tapHopURxFR9OC6+AfEW+jE&#10;ttjJlM6o3W+/OSx4S3gv7/0ynXeuVk9qQ+XZwHCQgCLOva24MHA+rb/GoEJEtlh7JgO/FGA+631M&#10;MbP+xQd6HmOhJIRDhgbKGJtM65CX5DAMfEMs2s23DqOsbaFtiy8Jd7UeJUmqHVYsDSU2tCwpvx8f&#10;zkDobvnlB7+LXRo2TXVZrvbX9GzMZ79bTEBF6uLb/H+9tYIvsPKLDK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i4frEAAAA2wAAAA8AAAAAAAAAAAAAAAAAmAIAAGRycy9k&#10;b3ducmV2LnhtbFBLBQYAAAAABAAEAPUAAACJAwAAAAA=&#10;" fillcolor="#d8d8d8" stroked="f">
                      <o:lock v:ext="edit" aspectratio="t"/>
                    </v:rect>
                  </v:group>
                  <v:shape id="Text Box 20" o:spid="_x0000_s1044" type="#_x0000_t202" style="position:absolute;left:6944;top:5548;width:208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1C039D" w:rsidRPr="001C039D" w:rsidRDefault="001C039D" w:rsidP="001C039D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1C039D" w:rsidRPr="001C039D" w:rsidRDefault="001C039D" w:rsidP="001C039D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Pr="001C039D" w:rsidRDefault="001C039D" w:rsidP="001C039D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1C039D" w:rsidRP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21" o:spid="_x0000_s1045" type="#_x0000_t202" style="position:absolute;left:3616;top:5548;width:288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1C039D" w:rsidRPr="001C039D" w:rsidRDefault="001C039D" w:rsidP="00963833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Pr="001C039D" w:rsidRDefault="001C039D" w:rsidP="00963833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Pr="00963833" w:rsidRDefault="001C039D" w:rsidP="00963833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1C039D" w:rsidRPr="00963833" w:rsidRDefault="001C039D" w:rsidP="00963833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1C039D" w:rsidRPr="00963833" w:rsidRDefault="001C039D" w:rsidP="00963833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1C039D" w:rsidRP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23" o:spid="_x0000_s1046" type="#_x0000_t202" style="position:absolute;left:7099;top:6507;width:19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+pMQA&#10;AADbAAAADwAAAGRycy9kb3ducmV2LnhtbESPQWvCQBSE70L/w/IKvUjdxIDU6CqlYBF70ha8PrLP&#10;JCT7NmSfJvbXdwuFHoeZ+YZZb0fXqhv1ofZsIJ0loIgLb2suDXx97p5fQAVBtth6JgN3CrDdPEzW&#10;mFs/8JFuJylVhHDI0UAl0uVah6Iih2HmO+LoXXzvUKLsS217HCLctXqeJAvtsOa4UGFHbxUVzenq&#10;DBym72eRpvlenj+ydDgss6LFzJinx/F1BUpolP/wX3tvDcxT+P0Sf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/qTEAAAA2wAAAA8AAAAAAAAAAAAAAAAAmAIAAGRycy9k&#10;b3ducmV2LnhtbFBLBQYAAAAABAAEAPUAAACJAwAAAAA=&#10;" stroked="f">
                  <v:textbox style="layout-flow:vertical" inset="0,0,0,0">
                    <w:txbxContent>
                      <w:p w:rsidR="00963833" w:rsidRPr="00963833" w:rsidRDefault="00963833" w:rsidP="00963833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963833">
                          <w:rPr>
                            <w:b/>
                            <w:sz w:val="13"/>
                            <w:szCs w:val="13"/>
                          </w:rPr>
                          <w:t>IC05061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7" type="#_x0000_t32" style="position:absolute;left:6176;top:6768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Text Box 25" o:spid="_x0000_s1048" type="#_x0000_t202" style="position:absolute;left:5648;top:6520;width:5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963833" w:rsidRPr="00963833" w:rsidRDefault="00963833" w:rsidP="00963833">
                        <w:pPr>
                          <w:rPr>
                            <w:b/>
                            <w:sz w:val="16"/>
                          </w:rPr>
                        </w:pPr>
                        <w:r w:rsidRPr="00963833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963833" w:rsidRPr="00963833" w:rsidRDefault="00963833" w:rsidP="00963833">
                        <w:pPr>
                          <w:rPr>
                            <w:b/>
                            <w:sz w:val="16"/>
                          </w:rPr>
                        </w:pPr>
                        <w:r w:rsidRPr="00963833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54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FF6A4" wp14:editId="3605B072">
                <wp:simplePos x="0" y="0"/>
                <wp:positionH relativeFrom="column">
                  <wp:posOffset>1640840</wp:posOffset>
                </wp:positionH>
                <wp:positionV relativeFrom="paragraph">
                  <wp:posOffset>164465</wp:posOffset>
                </wp:positionV>
                <wp:extent cx="292100" cy="131445"/>
                <wp:effectExtent l="0" t="0" r="12700" b="19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039D" w:rsidRPr="001C039D" w:rsidRDefault="002E54EF" w:rsidP="002E54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left:0;text-align:left;margin-left:129.2pt;margin-top:12.95pt;width:23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" filled="f" stroked="f">
                <v:textbox style="mso-fit-shape-to-text:t" inset="0,0,0,0">
                  <w:txbxContent>
                    <w:p w:rsidR="001C039D" w:rsidRPr="001C039D" w:rsidRDefault="002E54EF" w:rsidP="002E54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BF5D86">
        <w:rPr>
          <w:b/>
          <w:sz w:val="24"/>
        </w:rPr>
        <w:t>Si</w:t>
      </w:r>
      <w:r w:rsidR="00FE1044">
        <w:rPr>
          <w:b/>
          <w:sz w:val="24"/>
        </w:rPr>
        <w:t>Ni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FE1044">
        <w:rPr>
          <w:b/>
          <w:sz w:val="24"/>
        </w:rPr>
        <w:t>3</w:t>
      </w:r>
      <w:r>
        <w:rPr>
          <w:b/>
          <w:sz w:val="24"/>
        </w:rPr>
        <w:t>” X .00</w:t>
      </w:r>
      <w:r w:rsidR="00FE1044">
        <w:rPr>
          <w:b/>
          <w:sz w:val="24"/>
        </w:rPr>
        <w:t>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E1044">
        <w:rPr>
          <w:b/>
          <w:sz w:val="24"/>
        </w:rPr>
        <w:t>IC05061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E1044">
        <w:rPr>
          <w:b/>
          <w:sz w:val="28"/>
          <w:szCs w:val="28"/>
        </w:rPr>
        <w:t>68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E1044">
        <w:rPr>
          <w:b/>
          <w:sz w:val="28"/>
          <w:szCs w:val="28"/>
        </w:rPr>
        <w:t>83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E54EF">
        <w:rPr>
          <w:b/>
          <w:noProof/>
          <w:sz w:val="28"/>
          <w:szCs w:val="28"/>
        </w:rPr>
        <w:t>9/29/17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E1044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E1044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FE1044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E1044">
        <w:rPr>
          <w:b/>
          <w:sz w:val="28"/>
        </w:rPr>
        <w:t>REF5040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17" w:rsidRDefault="00150C17">
      <w:r>
        <w:separator/>
      </w:r>
    </w:p>
  </w:endnote>
  <w:endnote w:type="continuationSeparator" w:id="0">
    <w:p w:rsidR="00150C17" w:rsidRDefault="0015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17" w:rsidRDefault="00150C17">
      <w:r>
        <w:separator/>
      </w:r>
    </w:p>
  </w:footnote>
  <w:footnote w:type="continuationSeparator" w:id="0">
    <w:p w:rsidR="00150C17" w:rsidRDefault="0015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2E54EF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99A"/>
    <w:multiLevelType w:val="hybridMultilevel"/>
    <w:tmpl w:val="1DFEDFFC"/>
    <w:lvl w:ilvl="0" w:tplc="70F862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C17"/>
    <w:rsid w:val="0015631F"/>
    <w:rsid w:val="001631CF"/>
    <w:rsid w:val="00182434"/>
    <w:rsid w:val="00182983"/>
    <w:rsid w:val="00187773"/>
    <w:rsid w:val="001954D3"/>
    <w:rsid w:val="00197ECC"/>
    <w:rsid w:val="001A1A56"/>
    <w:rsid w:val="001C039D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54EF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7558D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63833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E1044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E5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E5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936F-94B1-413A-AC88-74B39A8F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2017-09-29T16:42:00Z</dcterms:created>
  <dcterms:modified xsi:type="dcterms:W3CDTF">2017-09-29T16:42:00Z</dcterms:modified>
</cp:coreProperties>
</file>